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4" w:rsidRPr="00AA15DC" w:rsidRDefault="005F0924" w:rsidP="00C31F8A">
      <w:pPr>
        <w:spacing w:after="0" w:line="240" w:lineRule="auto"/>
        <w:jc w:val="right"/>
        <w:rPr>
          <w:rFonts w:cs="Calibri"/>
          <w:color w:val="000000"/>
        </w:rPr>
      </w:pPr>
      <w:r w:rsidRPr="00AA15DC">
        <w:rPr>
          <w:rFonts w:cs="Calibri"/>
          <w:color w:val="000000"/>
        </w:rPr>
        <w:t xml:space="preserve">Załącznik nr 1 do Regulaminu </w:t>
      </w:r>
    </w:p>
    <w:p w:rsidR="005F0924" w:rsidRPr="00AA15DC" w:rsidRDefault="005F0924" w:rsidP="00AC30AF">
      <w:pPr>
        <w:spacing w:after="0" w:line="240" w:lineRule="auto"/>
        <w:jc w:val="right"/>
        <w:rPr>
          <w:rFonts w:cs="Calibri"/>
          <w:color w:val="000000"/>
        </w:rPr>
      </w:pPr>
      <w:r w:rsidRPr="00AA15DC">
        <w:rPr>
          <w:rFonts w:cs="Calibri"/>
          <w:color w:val="000000"/>
        </w:rPr>
        <w:t>Plebiscytu Złota Piłka w Koronie „Ekstraklasy kulturalnej”2020</w:t>
      </w:r>
    </w:p>
    <w:p w:rsidR="005F0924" w:rsidRPr="00AA15DC" w:rsidRDefault="005F0924" w:rsidP="00AC30AF">
      <w:pPr>
        <w:spacing w:after="0" w:line="240" w:lineRule="auto"/>
        <w:jc w:val="right"/>
        <w:rPr>
          <w:rFonts w:cs="Calibri"/>
          <w:i/>
          <w:color w:val="000000"/>
        </w:rPr>
      </w:pPr>
    </w:p>
    <w:p w:rsidR="005F0924" w:rsidRPr="00AA15DC" w:rsidRDefault="005F0924" w:rsidP="0030105E">
      <w:pPr>
        <w:spacing w:after="0"/>
        <w:jc w:val="center"/>
        <w:rPr>
          <w:rFonts w:cs="Calibri"/>
          <w:b/>
          <w:color w:val="000000"/>
        </w:rPr>
      </w:pPr>
    </w:p>
    <w:p w:rsidR="005F0924" w:rsidRPr="00AA15DC" w:rsidRDefault="005F0924" w:rsidP="00AA15DC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A15DC">
        <w:rPr>
          <w:rFonts w:cs="Calibri"/>
          <w:b/>
          <w:color w:val="000000"/>
          <w:sz w:val="28"/>
          <w:szCs w:val="28"/>
        </w:rPr>
        <w:t xml:space="preserve">Karta zgłoszenia </w:t>
      </w:r>
    </w:p>
    <w:p w:rsidR="005F0924" w:rsidRPr="00AA15DC" w:rsidRDefault="005F0924" w:rsidP="00AA15DC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A15DC">
        <w:rPr>
          <w:rFonts w:cs="Calibri"/>
          <w:b/>
          <w:color w:val="000000"/>
          <w:sz w:val="28"/>
          <w:szCs w:val="28"/>
        </w:rPr>
        <w:t>do Plebiscytu Złota Piłka w Koronie „Ekstraklasy kulturalnej”2020</w:t>
      </w:r>
    </w:p>
    <w:p w:rsidR="005F0924" w:rsidRPr="00AA15DC" w:rsidRDefault="005F0924" w:rsidP="0030105E">
      <w:pPr>
        <w:spacing w:after="0"/>
        <w:jc w:val="center"/>
        <w:rPr>
          <w:rFonts w:cs="Calibri"/>
          <w:b/>
          <w:color w:val="000000"/>
        </w:rPr>
      </w:pPr>
    </w:p>
    <w:p w:rsidR="005F0924" w:rsidRDefault="005F0924" w:rsidP="00AA15DC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5F0924" w:rsidRDefault="005F0924" w:rsidP="00AA15DC">
      <w:pPr>
        <w:spacing w:after="0"/>
        <w:rPr>
          <w:rFonts w:cs="Calibri"/>
          <w:b/>
          <w:color w:val="000000"/>
        </w:rPr>
      </w:pPr>
    </w:p>
    <w:p w:rsidR="005F0924" w:rsidRPr="00AA15DC" w:rsidRDefault="005F0924" w:rsidP="00AA15DC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5F0924" w:rsidRPr="00AA15DC" w:rsidRDefault="005F0924" w:rsidP="00AA15DC">
      <w:pPr>
        <w:spacing w:after="0" w:line="240" w:lineRule="auto"/>
        <w:jc w:val="center"/>
        <w:rPr>
          <w:rFonts w:cs="Calibri"/>
          <w:i/>
          <w:color w:val="000000"/>
        </w:rPr>
      </w:pPr>
      <w:r w:rsidRPr="00AA15DC">
        <w:rPr>
          <w:rFonts w:cs="Calibri"/>
          <w:i/>
          <w:color w:val="000000"/>
        </w:rPr>
        <w:t>(Imię i nazwisko zgłaszanej osoby, nazwa zgłaszanej instytucji, grupy, wydarzenia</w:t>
      </w:r>
      <w:r>
        <w:rPr>
          <w:rFonts w:cs="Calibri"/>
          <w:i/>
          <w:color w:val="000000"/>
        </w:rPr>
        <w:t>,</w:t>
      </w:r>
      <w:r w:rsidRPr="00AA15DC">
        <w:rPr>
          <w:rFonts w:cs="Calibri"/>
          <w:i/>
          <w:color w:val="000000"/>
        </w:rPr>
        <w:t xml:space="preserve"> itp. )</w:t>
      </w:r>
    </w:p>
    <w:p w:rsidR="005F0924" w:rsidRDefault="005F0924">
      <w:pPr>
        <w:rPr>
          <w:rFonts w:cs="Calibri"/>
          <w:i/>
          <w:color w:val="000000"/>
        </w:rPr>
      </w:pPr>
    </w:p>
    <w:p w:rsidR="005F0924" w:rsidRDefault="005F0924">
      <w:pPr>
        <w:rPr>
          <w:rFonts w:cs="Calibri"/>
          <w:color w:val="000000"/>
          <w:u w:val="single"/>
        </w:rPr>
      </w:pPr>
    </w:p>
    <w:p w:rsidR="005F0924" w:rsidRPr="00AA15DC" w:rsidRDefault="005F0924">
      <w:pPr>
        <w:rPr>
          <w:rFonts w:cs="Calibri"/>
          <w:color w:val="000000"/>
        </w:rPr>
      </w:pPr>
      <w:r w:rsidRPr="00AA15DC">
        <w:rPr>
          <w:rFonts w:cs="Calibri"/>
          <w:color w:val="000000"/>
          <w:u w:val="single"/>
        </w:rPr>
        <w:t>Uzasadnienie</w:t>
      </w:r>
      <w:r w:rsidRPr="00AA15DC">
        <w:rPr>
          <w:rFonts w:cs="Calibri"/>
          <w:color w:val="000000"/>
        </w:rPr>
        <w:t>:</w:t>
      </w: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  <w:r w:rsidRPr="00AA15DC">
        <w:rPr>
          <w:rFonts w:cs="Calibri"/>
          <w:color w:val="000000"/>
          <w:u w:val="single"/>
        </w:rPr>
        <w:t>Opis załączników towarzyszących zgłoszeniu</w:t>
      </w:r>
      <w:r w:rsidRPr="00AA15DC">
        <w:rPr>
          <w:rFonts w:cs="Calibri"/>
          <w:color w:val="000000"/>
        </w:rPr>
        <w:t xml:space="preserve"> (zdjęcia, filmy, publikacje</w:t>
      </w:r>
      <w:r>
        <w:rPr>
          <w:rFonts w:cs="Calibri"/>
          <w:color w:val="000000"/>
        </w:rPr>
        <w:t xml:space="preserve">, </w:t>
      </w:r>
      <w:r w:rsidRPr="00AA15DC">
        <w:rPr>
          <w:rFonts w:cs="Calibri"/>
          <w:color w:val="000000"/>
        </w:rPr>
        <w:t xml:space="preserve">itp.): </w:t>
      </w: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Imię i</w:t>
      </w:r>
      <w:r w:rsidRPr="00AA15DC">
        <w:rPr>
          <w:rFonts w:cs="Calibri"/>
          <w:color w:val="000000"/>
          <w:u w:val="single"/>
        </w:rPr>
        <w:t xml:space="preserve"> nazwisko oraz kontakt osoby zgłaszającej</w:t>
      </w:r>
      <w:r>
        <w:rPr>
          <w:rFonts w:cs="Calibri"/>
          <w:color w:val="000000"/>
          <w:u w:val="single"/>
        </w:rPr>
        <w:t xml:space="preserve"> (numer </w:t>
      </w:r>
      <w:r w:rsidRPr="008947FF">
        <w:rPr>
          <w:rFonts w:cs="Calibri"/>
          <w:color w:val="000000"/>
          <w:u w:val="single"/>
        </w:rPr>
        <w:t>tel., adres e-mail</w:t>
      </w:r>
      <w:r>
        <w:rPr>
          <w:rFonts w:cs="Calibri"/>
          <w:color w:val="000000"/>
          <w:u w:val="single"/>
        </w:rPr>
        <w:t>)</w:t>
      </w:r>
      <w:r w:rsidRPr="00AA15DC">
        <w:rPr>
          <w:rFonts w:cs="Calibri"/>
          <w:color w:val="000000"/>
          <w:u w:val="single"/>
        </w:rPr>
        <w:t>:</w:t>
      </w:r>
      <w:r w:rsidRPr="00AA15DC">
        <w:rPr>
          <w:rFonts w:cs="Calibri"/>
          <w:color w:val="000000"/>
        </w:rPr>
        <w:t xml:space="preserve"> </w:t>
      </w:r>
    </w:p>
    <w:p w:rsidR="005F0924" w:rsidRDefault="005F0924">
      <w:pPr>
        <w:rPr>
          <w:rFonts w:cs="Calibri"/>
          <w:color w:val="000000"/>
        </w:rPr>
      </w:pPr>
    </w:p>
    <w:p w:rsidR="005F0924" w:rsidRDefault="005F0924">
      <w:pPr>
        <w:rPr>
          <w:rFonts w:cs="Calibri"/>
          <w:color w:val="000000"/>
        </w:rPr>
      </w:pPr>
    </w:p>
    <w:p w:rsidR="005F0924" w:rsidRDefault="005F0924">
      <w:pPr>
        <w:rPr>
          <w:rFonts w:cs="Calibri"/>
          <w:color w:val="000000"/>
        </w:rPr>
      </w:pPr>
    </w:p>
    <w:p w:rsidR="005F0924" w:rsidRPr="00AA15DC" w:rsidRDefault="005F0924">
      <w:pPr>
        <w:rPr>
          <w:rFonts w:cs="Calibri"/>
          <w:color w:val="000000"/>
        </w:rPr>
      </w:pPr>
    </w:p>
    <w:p w:rsidR="005F0924" w:rsidRPr="00931007" w:rsidRDefault="005F0924" w:rsidP="00931007">
      <w:pPr>
        <w:rPr>
          <w:rFonts w:cs="Calibri"/>
          <w:color w:val="000000"/>
        </w:rPr>
      </w:pPr>
      <w:r w:rsidRPr="00AA15DC">
        <w:rPr>
          <w:rFonts w:cs="Calibri"/>
          <w:color w:val="000000"/>
        </w:rPr>
        <w:t>Gorzów Wielkopolski, dnia …………………………………………</w:t>
      </w:r>
      <w:r>
        <w:rPr>
          <w:rFonts w:cs="Calibri"/>
          <w:color w:val="000000"/>
        </w:rPr>
        <w:t>………</w:t>
      </w:r>
    </w:p>
    <w:p w:rsidR="005F0924" w:rsidRPr="008947FF" w:rsidRDefault="005F0924" w:rsidP="00BA577F">
      <w:pPr>
        <w:spacing w:after="0" w:line="240" w:lineRule="auto"/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8947FF">
        <w:rPr>
          <w:rFonts w:cs="Calibri"/>
          <w:b/>
          <w:color w:val="000000"/>
          <w:sz w:val="28"/>
          <w:szCs w:val="28"/>
        </w:rPr>
        <w:t xml:space="preserve">Zgoda na przetwarzanie danych osobowych </w:t>
      </w:r>
    </w:p>
    <w:p w:rsidR="005F0924" w:rsidRPr="008947FF" w:rsidRDefault="005F0924" w:rsidP="00BA577F">
      <w:pPr>
        <w:spacing w:after="0" w:line="240" w:lineRule="auto"/>
        <w:contextualSpacing/>
        <w:jc w:val="center"/>
        <w:rPr>
          <w:rFonts w:cs="Calibri"/>
          <w:b/>
          <w:color w:val="000000"/>
          <w:sz w:val="28"/>
          <w:szCs w:val="28"/>
        </w:rPr>
      </w:pPr>
    </w:p>
    <w:p w:rsidR="005F0924" w:rsidRPr="008947FF" w:rsidRDefault="005F0924" w:rsidP="009B0838">
      <w:pPr>
        <w:jc w:val="both"/>
        <w:rPr>
          <w:rFonts w:cs="Calibri"/>
          <w:color w:val="000000"/>
        </w:rPr>
      </w:pPr>
      <w:r w:rsidRPr="008947FF">
        <w:rPr>
          <w:rFonts w:cs="Calibri"/>
          <w:color w:val="000000"/>
        </w:rPr>
        <w:t>Wyrażam zgodę na przetwarzanie przez Telewizję Polską S.A. z siedzibą w Warszawie, ul. J. P. Woronicza 17, 00-999 Warszawa (dalej: TVP S.A.), moich danych osobowych udostępnionych w niniejszym dokumencie do celów przyjęcia zgłoszenia osoby/instytucji w Plebiscycie Złota Piłka w Koronie „Ekstraklasy kulturalnej” 2020.</w:t>
      </w:r>
    </w:p>
    <w:p w:rsidR="005F0924" w:rsidRPr="008947FF" w:rsidRDefault="005F0924" w:rsidP="009B0838">
      <w:pPr>
        <w:jc w:val="both"/>
        <w:rPr>
          <w:rFonts w:cs="Calibri"/>
          <w:color w:val="000000"/>
        </w:rPr>
      </w:pPr>
      <w:r w:rsidRPr="008947FF">
        <w:rPr>
          <w:rFonts w:cs="Calibri"/>
          <w:color w:val="000000"/>
        </w:rPr>
        <w:t>Potwierdzam, iż zapoznałem się z treścią Regulaminu Plebiscytu Złota Piłka w Koronie „Ekstraklasy kulturalnej” 2020 i akceptuję wszystkie jego postanowienia.</w:t>
      </w:r>
    </w:p>
    <w:p w:rsidR="005F0924" w:rsidRPr="008947FF" w:rsidRDefault="005F0924" w:rsidP="009B0838">
      <w:pPr>
        <w:jc w:val="both"/>
        <w:rPr>
          <w:rFonts w:cs="Calibri"/>
          <w:color w:val="000000"/>
        </w:rPr>
      </w:pPr>
      <w:r w:rsidRPr="008947FF">
        <w:rPr>
          <w:rFonts w:cs="Calibri"/>
          <w:color w:val="000000"/>
        </w:rPr>
        <w:t>Przyjęłam/Przyjąłem do wiadomości, że w dowolnym momencie mogę wycofać zgodę na przetwarzanie moich danych osobowych poprzez przesłanie listu na adres Telewizja Polska S.A. ul. J. P. Woronicza 17, 00-999 Warszawa, bądź poprzez wysłanie korespondencji elektronicznej na adres rodo@tvp.pl, z dopiskiem "do Inspektora Ochrony Danych/Złota Piłka w Koronie".</w:t>
      </w:r>
    </w:p>
    <w:p w:rsidR="005F0924" w:rsidRPr="008947FF" w:rsidRDefault="005F0924" w:rsidP="00743952">
      <w:pPr>
        <w:jc w:val="both"/>
        <w:rPr>
          <w:rFonts w:cs="Calibri"/>
          <w:color w:val="000000"/>
        </w:rPr>
      </w:pPr>
      <w:r w:rsidRPr="008947FF">
        <w:rPr>
          <w:rFonts w:cs="Calibri"/>
          <w:color w:val="000000"/>
        </w:rPr>
        <w:t>Zostałem poinformowany, że wycofanie zgody nie wpływa na zgodność z prawem przetwarzania, którego dokonano na podstawie mojej zgody przed jej wycofaniem.</w:t>
      </w: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b/>
          <w:color w:val="000000"/>
        </w:rPr>
      </w:pPr>
      <w:r w:rsidRPr="008947FF">
        <w:rPr>
          <w:rFonts w:cs="Calibri"/>
          <w:color w:val="000000"/>
        </w:rPr>
        <w:t xml:space="preserve">Oświadczam, że wszystkie materiały (zdjęcia, filmy, publikacje, itp.) załączone przeze mnie do niniejszego zgłoszenia zostały upublicznione przez ich twórców. </w:t>
      </w: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b/>
          <w:color w:val="000000"/>
        </w:rPr>
      </w:pP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b/>
          <w:color w:val="000000"/>
        </w:rPr>
      </w:pP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b/>
          <w:color w:val="000000"/>
        </w:rPr>
      </w:pPr>
    </w:p>
    <w:p w:rsidR="005F0924" w:rsidRPr="008B591B" w:rsidRDefault="005F0924" w:rsidP="004F2DE1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8B591B">
        <w:rPr>
          <w:rFonts w:cs="Calibri"/>
          <w:color w:val="000000"/>
        </w:rPr>
        <w:t xml:space="preserve">Data……………………………………………                           </w:t>
      </w:r>
      <w:r>
        <w:rPr>
          <w:rFonts w:cs="Calibri"/>
          <w:color w:val="000000"/>
        </w:rPr>
        <w:t xml:space="preserve">              </w:t>
      </w:r>
      <w:bookmarkStart w:id="0" w:name="_GoBack"/>
      <w:bookmarkEnd w:id="0"/>
      <w:r w:rsidRPr="008B591B">
        <w:rPr>
          <w:rFonts w:cs="Calibri"/>
          <w:color w:val="000000"/>
        </w:rPr>
        <w:t>……………………………………………………………</w:t>
      </w:r>
    </w:p>
    <w:p w:rsidR="005F0924" w:rsidRPr="008B591B" w:rsidRDefault="005F0924" w:rsidP="008B591B">
      <w:pP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</w:rPr>
        <w:t xml:space="preserve">                                                                                                                                </w:t>
      </w:r>
      <w:r w:rsidRPr="008B591B">
        <w:rPr>
          <w:rFonts w:cs="Calibri"/>
          <w:color w:val="000000"/>
          <w:sz w:val="20"/>
          <w:szCs w:val="20"/>
        </w:rPr>
        <w:t>(Czytelny podpis)</w:t>
      </w: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:rsidR="005F0924" w:rsidRDefault="005F0924" w:rsidP="004F2DE1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sectPr w:rsidR="005F0924" w:rsidSect="008B591B">
      <w:footerReference w:type="default" r:id="rId7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24" w:rsidRDefault="005F0924" w:rsidP="00931007">
      <w:pPr>
        <w:spacing w:after="0" w:line="240" w:lineRule="auto"/>
      </w:pPr>
      <w:r>
        <w:separator/>
      </w:r>
    </w:p>
  </w:endnote>
  <w:endnote w:type="continuationSeparator" w:id="0">
    <w:p w:rsidR="005F0924" w:rsidRDefault="005F0924" w:rsidP="0093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24" w:rsidRDefault="005F092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F0924" w:rsidRDefault="005F0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24" w:rsidRDefault="005F0924" w:rsidP="00931007">
      <w:pPr>
        <w:spacing w:after="0" w:line="240" w:lineRule="auto"/>
      </w:pPr>
      <w:r>
        <w:separator/>
      </w:r>
    </w:p>
  </w:footnote>
  <w:footnote w:type="continuationSeparator" w:id="0">
    <w:p w:rsidR="005F0924" w:rsidRDefault="005F0924" w:rsidP="0093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8A5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E90646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02"/>
    <w:rsid w:val="00013C88"/>
    <w:rsid w:val="000315A9"/>
    <w:rsid w:val="00035050"/>
    <w:rsid w:val="0007173A"/>
    <w:rsid w:val="000C683F"/>
    <w:rsid w:val="000F788F"/>
    <w:rsid w:val="001744F6"/>
    <w:rsid w:val="001901B0"/>
    <w:rsid w:val="002068F7"/>
    <w:rsid w:val="002505ED"/>
    <w:rsid w:val="002766D4"/>
    <w:rsid w:val="002A62C3"/>
    <w:rsid w:val="002C4666"/>
    <w:rsid w:val="002F7487"/>
    <w:rsid w:val="0030105E"/>
    <w:rsid w:val="003013EC"/>
    <w:rsid w:val="00320125"/>
    <w:rsid w:val="00334B4B"/>
    <w:rsid w:val="00345A4B"/>
    <w:rsid w:val="00494F92"/>
    <w:rsid w:val="004C1CB6"/>
    <w:rsid w:val="004F2DE1"/>
    <w:rsid w:val="0056543B"/>
    <w:rsid w:val="005A0D4D"/>
    <w:rsid w:val="005F0924"/>
    <w:rsid w:val="006B4302"/>
    <w:rsid w:val="006E27F1"/>
    <w:rsid w:val="0073368F"/>
    <w:rsid w:val="00743952"/>
    <w:rsid w:val="007473A4"/>
    <w:rsid w:val="00791BD3"/>
    <w:rsid w:val="00795C3B"/>
    <w:rsid w:val="00802C4C"/>
    <w:rsid w:val="008947FF"/>
    <w:rsid w:val="008B591B"/>
    <w:rsid w:val="008E72FE"/>
    <w:rsid w:val="00931007"/>
    <w:rsid w:val="00931B4E"/>
    <w:rsid w:val="00985177"/>
    <w:rsid w:val="009B0838"/>
    <w:rsid w:val="009C093E"/>
    <w:rsid w:val="00A77FD7"/>
    <w:rsid w:val="00AA15DC"/>
    <w:rsid w:val="00AC30AF"/>
    <w:rsid w:val="00AC45C7"/>
    <w:rsid w:val="00AE3D42"/>
    <w:rsid w:val="00B158EC"/>
    <w:rsid w:val="00B41797"/>
    <w:rsid w:val="00B657F3"/>
    <w:rsid w:val="00BA2ECF"/>
    <w:rsid w:val="00BA577F"/>
    <w:rsid w:val="00BC6E00"/>
    <w:rsid w:val="00BF4920"/>
    <w:rsid w:val="00BF7B27"/>
    <w:rsid w:val="00C03F3B"/>
    <w:rsid w:val="00C31F8A"/>
    <w:rsid w:val="00D1479F"/>
    <w:rsid w:val="00D25042"/>
    <w:rsid w:val="00D2670F"/>
    <w:rsid w:val="00D85BFD"/>
    <w:rsid w:val="00E63AA7"/>
    <w:rsid w:val="00EA5ADE"/>
    <w:rsid w:val="00ED4564"/>
    <w:rsid w:val="00F25000"/>
    <w:rsid w:val="00F67BBE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92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D147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00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3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00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292</Words>
  <Characters>1755</Characters>
  <Application>Microsoft Office Outlook</Application>
  <DocSecurity>0</DocSecurity>
  <Lines>0</Lines>
  <Paragraphs>0</Paragraphs>
  <ScaleCrop>false</ScaleCrop>
  <Company>Telewizja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Plebiscytu Złota Piłka „Ekstraklasy kulturalnej”</dc:title>
  <dc:subject/>
  <dc:creator>p86848</dc:creator>
  <cp:keywords/>
  <dc:description/>
  <cp:lastModifiedBy>regionalia</cp:lastModifiedBy>
  <cp:revision>2</cp:revision>
  <cp:lastPrinted>2020-06-02T10:01:00Z</cp:lastPrinted>
  <dcterms:created xsi:type="dcterms:W3CDTF">2020-06-15T07:24:00Z</dcterms:created>
  <dcterms:modified xsi:type="dcterms:W3CDTF">2020-06-15T07:24:00Z</dcterms:modified>
</cp:coreProperties>
</file>