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Horror w bibliotece : ci</w:t>
      </w:r>
      <w:r>
        <w:rPr>
          <w:rFonts w:cs="Calibri"/>
          <w:sz w:val="24"/>
          <w:szCs w:val="24"/>
          <w:lang w:eastAsia="pl-PL"/>
        </w:rPr>
        <w:t xml:space="preserve">ąg dalszy... </w:t>
      </w:r>
    </w:p>
    <w:p w:rsidR="001218FA" w:rsidRPr="00497BA9"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xml:space="preserve">Olga Smolec-Kmoch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Jej krucha d</w:t>
      </w:r>
      <w:r>
        <w:rPr>
          <w:rFonts w:cs="Calibri"/>
          <w:sz w:val="24"/>
          <w:szCs w:val="24"/>
          <w:lang w:eastAsia="pl-PL"/>
        </w:rPr>
        <w:t xml:space="preserve">łoń wyczuła jedynie zimno i wilgoć. Wzdrygnęła się, ale odważnie przesunęła rękę w poszukiwaniu włącznika światła. Adrenalina sprawiła, że szybko go znalazła. Poruszyła palcami w górę, w dół, znowu w górę, ale tak oczekiwane przez nią światło nie rozbłysło.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Martyna nie nale</w:t>
      </w:r>
      <w:r>
        <w:rPr>
          <w:rFonts w:cs="Calibri"/>
          <w:sz w:val="24"/>
          <w:szCs w:val="24"/>
          <w:lang w:eastAsia="pl-PL"/>
        </w:rPr>
        <w:t xml:space="preserve">żała do lękliwych kobiet, w końcu była bibliotekarką. Ruszyła więc śmiało przed siebie, wiedziała bowiem, że w kolejnym pomieszczeniu znajduje się kolejny włącznik </w:t>
      </w:r>
      <w:r>
        <w:rPr>
          <w:rFonts w:cs="Calibri"/>
          <w:sz w:val="24"/>
          <w:szCs w:val="24"/>
          <w:lang w:eastAsia="pl-PL"/>
        </w:rPr>
        <w:br/>
      </w:r>
      <w:r w:rsidRPr="00497BA9">
        <w:rPr>
          <w:rFonts w:cs="Calibri"/>
          <w:sz w:val="24"/>
          <w:szCs w:val="24"/>
          <w:lang w:eastAsia="pl-PL"/>
        </w:rPr>
        <w:t xml:space="preserve">i tam </w:t>
      </w:r>
      <w:r>
        <w:rPr>
          <w:rFonts w:cs="Calibri"/>
          <w:sz w:val="24"/>
          <w:szCs w:val="24"/>
          <w:lang w:eastAsia="pl-PL"/>
        </w:rPr>
        <w:t xml:space="preserve">światło powinno już zadziałać.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Do trzech razy sztuka! – próbowa</w:t>
      </w:r>
      <w:r>
        <w:rPr>
          <w:rFonts w:cs="Calibri"/>
          <w:sz w:val="24"/>
          <w:szCs w:val="24"/>
          <w:lang w:eastAsia="pl-PL"/>
        </w:rPr>
        <w:t xml:space="preserve">ła ratować się humorem. – Teraz na pewno się uda </w:t>
      </w:r>
      <w:r>
        <w:rPr>
          <w:rFonts w:cs="Calibri"/>
          <w:sz w:val="24"/>
          <w:szCs w:val="24"/>
          <w:lang w:eastAsia="pl-PL"/>
        </w:rPr>
        <w:br/>
      </w:r>
      <w:r w:rsidRPr="00497BA9">
        <w:rPr>
          <w:rFonts w:cs="Calibri"/>
          <w:sz w:val="24"/>
          <w:szCs w:val="24"/>
          <w:lang w:eastAsia="pl-PL"/>
        </w:rPr>
        <w:t>– stara</w:t>
      </w:r>
      <w:r>
        <w:rPr>
          <w:rFonts w:cs="Calibri"/>
          <w:sz w:val="24"/>
          <w:szCs w:val="24"/>
          <w:lang w:eastAsia="pl-PL"/>
        </w:rPr>
        <w:t xml:space="preserve">ła się przekonać samą siebie.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Z</w:t>
      </w:r>
      <w:r>
        <w:rPr>
          <w:rFonts w:cs="Calibri"/>
          <w:sz w:val="24"/>
          <w:szCs w:val="24"/>
          <w:lang w:eastAsia="pl-PL"/>
        </w:rPr>
        <w:t>łapała za ciężką, lodowatą klamkę kolejnych drzwi. Drzwi, które prowadziły do długiego korytarza. Z tego miejsca można było wejść do wielu pomieszczeń. Pracowała w tej bibliotece niemal dziesięć lat, a musiała przyznać, że nie ma pojęcia, co mieści się w tych piwnicach. Magazyny znajdowały się po prawej stronie od wejścia i tę część znała doskonale. Druga część stanowiła dla niej zagadkę. Pytała kiedyś panią dyrektor, co jest w tamtych pomieszczeniach, ale tamta machnęła tylko ręką i rzuciła: - Jakieś graty pana Zdzisia, wiesz – dodała, - ile ten człowiek gromadzi rzeczy. Dzięki temu przynajmniej – zaśmiała się, - wszystko jest w stanie naprawić sam.</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Martyna nie dr</w:t>
      </w:r>
      <w:r>
        <w:rPr>
          <w:rFonts w:cs="Calibri"/>
          <w:sz w:val="24"/>
          <w:szCs w:val="24"/>
          <w:lang w:eastAsia="pl-PL"/>
        </w:rPr>
        <w:t>ążyła dłużej tematu z dyrektorką, ale pewnego razu przydybała pana Zdzisia</w:t>
      </w:r>
      <w:r>
        <w:rPr>
          <w:rFonts w:cs="Calibri"/>
          <w:sz w:val="24"/>
          <w:szCs w:val="24"/>
          <w:lang w:eastAsia="pl-PL"/>
        </w:rPr>
        <w:br/>
      </w:r>
      <w:r w:rsidRPr="00497BA9">
        <w:rPr>
          <w:rFonts w:cs="Calibri"/>
          <w:sz w:val="24"/>
          <w:szCs w:val="24"/>
          <w:lang w:eastAsia="pl-PL"/>
        </w:rPr>
        <w:t>i zarzuci</w:t>
      </w:r>
      <w:r>
        <w:rPr>
          <w:rFonts w:cs="Calibri"/>
          <w:sz w:val="24"/>
          <w:szCs w:val="24"/>
          <w:lang w:eastAsia="pl-PL"/>
        </w:rPr>
        <w:t xml:space="preserve">ła pytaniami. Biblioteczna „złota rączka” to niezwykle rozmowny mężczyzna, więc dokładnie opowiedział jej, gdzie znajduje się jego warsztat i ani słowem nie zająknął się o pomieszczeniach w dolnej części piwnicy. Dociekliwa bibliotekarka postanowiła jednak podpytać pana Zdzisia w późniejszym czasie i wpadła do jego warsztatu z pączkami. Przy odrobinie słodyczy każdy facet potrafi się rozgadać i wyjawić wiele tajemnic. Postanowiła zagrać va banque: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Panie Zdzisiu, mówi</w:t>
      </w:r>
      <w:r>
        <w:rPr>
          <w:rFonts w:cs="Calibri"/>
          <w:sz w:val="24"/>
          <w:szCs w:val="24"/>
          <w:lang w:eastAsia="pl-PL"/>
        </w:rPr>
        <w:t xml:space="preserve">ł pan kiedyś – zaczęła, szczebiocząc niczym podlotek, - że zrobi mi wycieczkę po najniższym kręgu… naszej biblioteki.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Konserwator w tej chwili zrobi</w:t>
      </w:r>
      <w:r>
        <w:rPr>
          <w:rFonts w:cs="Calibri"/>
          <w:sz w:val="24"/>
          <w:szCs w:val="24"/>
          <w:lang w:eastAsia="pl-PL"/>
        </w:rPr>
        <w:t xml:space="preserve">ł się czerwony na twarzy, wybałuszył oczy i zaczął wydawać z siebie chrapliwe dźwięki. Szybko zorientowała się, że pan Zdzisiu się krztusi. Kurs pierwszej pomocy zaliczyła na 98%, więc wiedziała co robić.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Uratowa</w:t>
      </w:r>
      <w:r>
        <w:rPr>
          <w:rFonts w:cs="Calibri"/>
          <w:sz w:val="24"/>
          <w:szCs w:val="24"/>
          <w:lang w:eastAsia="pl-PL"/>
        </w:rPr>
        <w:t>łaś mi życie – odparł, po udanej akcji ratowniczej pan Zdziś. – Dziękuję! – dodał</w:t>
      </w:r>
      <w:r>
        <w:rPr>
          <w:rFonts w:cs="Calibri"/>
          <w:sz w:val="24"/>
          <w:szCs w:val="24"/>
          <w:lang w:eastAsia="pl-PL"/>
        </w:rPr>
        <w:br/>
      </w:r>
      <w:r w:rsidRPr="00497BA9">
        <w:rPr>
          <w:rFonts w:cs="Calibri"/>
          <w:sz w:val="24"/>
          <w:szCs w:val="24"/>
          <w:lang w:eastAsia="pl-PL"/>
        </w:rPr>
        <w:t xml:space="preserve"> i szybko wyszed</w:t>
      </w:r>
      <w:r>
        <w:rPr>
          <w:rFonts w:cs="Calibri"/>
          <w:sz w:val="24"/>
          <w:szCs w:val="24"/>
          <w:lang w:eastAsia="pl-PL"/>
        </w:rPr>
        <w:t>ł z warsztatu.</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Martyna zosta</w:t>
      </w:r>
      <w:r>
        <w:rPr>
          <w:rFonts w:cs="Calibri"/>
          <w:sz w:val="24"/>
          <w:szCs w:val="24"/>
          <w:lang w:eastAsia="pl-PL"/>
        </w:rPr>
        <w:t>ła tam sama i wiedziała, że to nie był przypadek. Wystraszyła się reakcji starszego pana, więc ostatecznie porzuciła pomysł dowiedzenia się, co kryją biblioteczne piwnice.</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Teraz jednak niepohamowana ch</w:t>
      </w:r>
      <w:r>
        <w:rPr>
          <w:rFonts w:cs="Calibri"/>
          <w:sz w:val="24"/>
          <w:szCs w:val="24"/>
          <w:lang w:eastAsia="pl-PL"/>
        </w:rPr>
        <w:t>ęć odkrycia prawdy była silniejsza. Nacisnęła klamkę, wielkie drzwi otworzyły się…</w:t>
      </w:r>
    </w:p>
    <w:p w:rsidR="001218FA" w:rsidRPr="00497BA9" w:rsidRDefault="001218FA" w:rsidP="00497BA9">
      <w:pPr>
        <w:autoSpaceDE w:val="0"/>
        <w:autoSpaceDN w:val="0"/>
        <w:adjustRightInd w:val="0"/>
        <w:spacing w:after="160" w:line="264" w:lineRule="auto"/>
        <w:jc w:val="both"/>
        <w:rPr>
          <w:rFonts w:cs="Calibri"/>
          <w:lang w:eastAsia="pl-PL"/>
        </w:rPr>
      </w:pPr>
      <w:r w:rsidRPr="00497BA9">
        <w:rPr>
          <w:rFonts w:cs="Calibri"/>
          <w:sz w:val="24"/>
          <w:szCs w:val="24"/>
          <w:lang w:eastAsia="pl-PL"/>
        </w:rPr>
        <w:t>Martyna przekroczy</w:t>
      </w:r>
      <w:r>
        <w:rPr>
          <w:rFonts w:cs="Calibri"/>
          <w:sz w:val="24"/>
          <w:szCs w:val="24"/>
          <w:lang w:eastAsia="pl-PL"/>
        </w:rPr>
        <w:t xml:space="preserve">ła próg. Na twarzy poczuła lodowaty powiew stęchlizny. Zapach nieobcy bibliotekarzowi, ale w tym było coś wyjątkowego. Był tak intensywny, że zakręciło się jej </w:t>
      </w:r>
      <w:r>
        <w:rPr>
          <w:rFonts w:cs="Calibri"/>
          <w:sz w:val="24"/>
          <w:szCs w:val="24"/>
          <w:lang w:eastAsia="pl-PL"/>
        </w:rPr>
        <w:br/>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w g</w:t>
      </w:r>
      <w:r>
        <w:rPr>
          <w:rFonts w:cs="Calibri"/>
          <w:sz w:val="24"/>
          <w:szCs w:val="24"/>
          <w:lang w:eastAsia="pl-PL"/>
        </w:rPr>
        <w:t>łowie i osunęła się na podłogę. Ostatnie, co poczuła, to dojmujący chłód ceglanej posadzki.</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Ockn</w:t>
      </w:r>
      <w:r>
        <w:rPr>
          <w:rFonts w:cs="Calibri"/>
          <w:sz w:val="24"/>
          <w:szCs w:val="24"/>
          <w:lang w:eastAsia="pl-PL"/>
        </w:rPr>
        <w:t>ął ją dotyk ciepłej dłoni na zmarzniętym policzku. Powoli otworzyła oczy. Pomieszczenie rozświetlone było rześkim blaskiem jarzeniówek, których szum wwiercał się w jej uszy.</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Czego tu szuka</w:t>
      </w:r>
      <w:r>
        <w:rPr>
          <w:rFonts w:cs="Calibri"/>
          <w:sz w:val="24"/>
          <w:szCs w:val="24"/>
          <w:lang w:eastAsia="pl-PL"/>
        </w:rPr>
        <w:t xml:space="preserve">łaś? – usłyszała znajomy głos pani dyrektor.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Ja… - zacz</w:t>
      </w:r>
      <w:r>
        <w:rPr>
          <w:rFonts w:cs="Calibri"/>
          <w:sz w:val="24"/>
          <w:szCs w:val="24"/>
          <w:lang w:eastAsia="pl-PL"/>
        </w:rPr>
        <w:t>ęła się jąkać. – Przyszłam po książkę, ale…</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Magazyn jest przecie</w:t>
      </w:r>
      <w:r>
        <w:rPr>
          <w:rFonts w:cs="Calibri"/>
          <w:sz w:val="24"/>
          <w:szCs w:val="24"/>
          <w:lang w:eastAsia="pl-PL"/>
        </w:rPr>
        <w:t>ż przy samym zejściu do piwnicy – ostrym tonem dodała jej przełożona.</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Ale zgas</w:t>
      </w:r>
      <w:r>
        <w:rPr>
          <w:rFonts w:cs="Calibri"/>
          <w:sz w:val="24"/>
          <w:szCs w:val="24"/>
          <w:lang w:eastAsia="pl-PL"/>
        </w:rPr>
        <w:t>ło światło – Martyna próbowała się bronić. – Każdy kolejny włącznik nie działał, więc szukałam do skutku.</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Spojrza</w:t>
      </w:r>
      <w:r>
        <w:rPr>
          <w:rFonts w:cs="Calibri"/>
          <w:sz w:val="24"/>
          <w:szCs w:val="24"/>
          <w:lang w:eastAsia="pl-PL"/>
        </w:rPr>
        <w:t>ła za siebie. W pomieszczeniach, w których zgasły żarówki, światła wciąż nie było. Dyrektorka musiała jej uwierzyć, nie zmyśliła sobie tego.</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Wierz</w:t>
      </w:r>
      <w:r>
        <w:rPr>
          <w:rFonts w:cs="Calibri"/>
          <w:sz w:val="24"/>
          <w:szCs w:val="24"/>
          <w:lang w:eastAsia="pl-PL"/>
        </w:rPr>
        <w:t xml:space="preserve">ę ci, ale sama rozumiesz – głos dyrektorki już nieco złagodniał, - tyle razy próbowałaś się dowiedzieć, co jest w tych piwnicach, więc pomyślałam, że poszłaś za głosem swojej ciekawości.  Ale udowodniłaś ostatnio swoją rzetelną pracą, że przyszłą pora, abyś poznała moją tajemnicę.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Martyna poczu</w:t>
      </w:r>
      <w:r>
        <w:rPr>
          <w:rFonts w:cs="Calibri"/>
          <w:sz w:val="24"/>
          <w:szCs w:val="24"/>
          <w:lang w:eastAsia="pl-PL"/>
        </w:rPr>
        <w:t xml:space="preserve">ła lęk. Dyrektorka przez te wszystkie lata była jej mentorką. To od niej nauczyła się miłości do książek oraz do czytelników.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Jeste</w:t>
      </w:r>
      <w:r>
        <w:rPr>
          <w:rFonts w:cs="Calibri"/>
          <w:sz w:val="24"/>
          <w:szCs w:val="24"/>
          <w:lang w:eastAsia="pl-PL"/>
        </w:rPr>
        <w:t>ś już doświadczoną bibliotekarką – zaczęła. – Zapewne za rok, kiedy odejdę na emeryturę, zastąpisz mnie.</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w:t>
      </w:r>
      <w:r>
        <w:rPr>
          <w:rFonts w:cs="Calibri"/>
          <w:sz w:val="24"/>
          <w:szCs w:val="24"/>
          <w:lang w:eastAsia="pl-PL"/>
        </w:rPr>
        <w:t xml:space="preserve">łoda bibliotekarka ze zdziwienia otworzyła szeroko oczy. Kochała swoją pracę, ale nigdy nie widziała się w roli dyrektorki. Nie nadawała się do wydawania poleceń, zarządzania ludźmi… Jej światem były książki.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Dyrektora odezwa</w:t>
      </w:r>
      <w:r>
        <w:rPr>
          <w:rFonts w:cs="Calibri"/>
          <w:sz w:val="24"/>
          <w:szCs w:val="24"/>
          <w:lang w:eastAsia="pl-PL"/>
        </w:rPr>
        <w:t>ła się, jakby czytając jej w myślach:</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Pewnie wydaje ci si</w:t>
      </w:r>
      <w:r>
        <w:rPr>
          <w:rFonts w:cs="Calibri"/>
          <w:sz w:val="24"/>
          <w:szCs w:val="24"/>
          <w:lang w:eastAsia="pl-PL"/>
        </w:rPr>
        <w:t>ę, że to nie dla ciebie – zaczęła. – Też tak kiedyś myślałam. Wiem, że moi bibliotekarze mają mnie za ostrą dyrektorkę, która już dawno zapomniała, że książki są najważniejsze – powiedziała z nieskrywanym żalem. Szybko jednak dodała: - Dla mnie ludzie</w:t>
      </w:r>
      <w:r>
        <w:rPr>
          <w:rFonts w:cs="Calibri"/>
          <w:sz w:val="24"/>
          <w:szCs w:val="24"/>
          <w:lang w:eastAsia="pl-PL"/>
        </w:rPr>
        <w:br/>
      </w:r>
      <w:r w:rsidRPr="00497BA9">
        <w:rPr>
          <w:rFonts w:cs="Calibri"/>
          <w:sz w:val="24"/>
          <w:szCs w:val="24"/>
          <w:lang w:eastAsia="pl-PL"/>
        </w:rPr>
        <w:t>i ksi</w:t>
      </w:r>
      <w:r>
        <w:rPr>
          <w:rFonts w:cs="Calibri"/>
          <w:sz w:val="24"/>
          <w:szCs w:val="24"/>
          <w:lang w:eastAsia="pl-PL"/>
        </w:rPr>
        <w:t>ążki są ponad wszystko, nie zapomniałam przez te lata o żadnej z tych wartości. Dlatego nadszedł czas, byś poznała moją tajemnicę.</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Ruchem r</w:t>
      </w:r>
      <w:r>
        <w:rPr>
          <w:rFonts w:cs="Calibri"/>
          <w:sz w:val="24"/>
          <w:szCs w:val="24"/>
          <w:lang w:eastAsia="pl-PL"/>
        </w:rPr>
        <w:t xml:space="preserve">ęki wykonała gest zapraszający do tajemniczego korytarza. Martyna ruszyła więc przodem. Zatrzymały się przy pierwszych drzwiach. Dyrektorka wzięła jeden z pęku ogromnych kluczy i otworzyła drzwi.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Oczom Martyny ukaza</w:t>
      </w:r>
      <w:r>
        <w:rPr>
          <w:rFonts w:cs="Calibri"/>
          <w:sz w:val="24"/>
          <w:szCs w:val="24"/>
          <w:lang w:eastAsia="pl-PL"/>
        </w:rPr>
        <w:t xml:space="preserve">ł się obraz niewyobrażalny. Pomieszczenie wypełnione było stosami książek. Od podłogi, po sam sufit. Szpalery książek były zabezpieczone przez rozwaleniem się. Pośrodku pokoju stał fotel, obok niego mała lampka, pod zaś włochaty dywanik. </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Dyrektorka zamkn</w:t>
      </w:r>
      <w:r>
        <w:rPr>
          <w:rFonts w:cs="Calibri"/>
          <w:sz w:val="24"/>
          <w:szCs w:val="24"/>
          <w:lang w:eastAsia="pl-PL"/>
        </w:rPr>
        <w:t>ęła ten pokój, podeszła do kolejnych drzwi. Otworzyła je, a Martyna ujrzała niemal ten sam obrazek, który widziała w poprzednim pomieszczeniu. Korytarz był długi… Kiedy doszły do piątego z kolei pokoju, Martyna zebrała się w końcu na odwagę i zapytała:</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Ale o co chodzi? Co to za pokoje? Co to za ksi</w:t>
      </w:r>
      <w:r>
        <w:rPr>
          <w:rFonts w:cs="Calibri"/>
          <w:sz w:val="24"/>
          <w:szCs w:val="24"/>
          <w:lang w:eastAsia="pl-PL"/>
        </w:rPr>
        <w:t>ążki? I po co tam fotel? – W głowie miała mętlik, a z każdą sekundą pojawiały się nowe pytania.</w:t>
      </w:r>
    </w:p>
    <w:p w:rsidR="001218FA" w:rsidRPr="00497BA9"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 To wszystkie ksi</w:t>
      </w:r>
      <w:r>
        <w:rPr>
          <w:rFonts w:cs="Calibri"/>
          <w:sz w:val="24"/>
          <w:szCs w:val="24"/>
          <w:lang w:eastAsia="pl-PL"/>
        </w:rPr>
        <w:t>ążki, które kiedykolwiek musieliśmy poddać ubytkowaniu w naszej bibliotece – powiedziała dyrektorka. - Każda z nich jest dla mnie tak ważna, że nigdy nie mogłam żadnej oddać na makulaturę czy wyrzucić… Wieczorami siadam tu między nimi</w:t>
      </w:r>
      <w:r>
        <w:rPr>
          <w:rFonts w:cs="Calibri"/>
          <w:sz w:val="24"/>
          <w:szCs w:val="24"/>
          <w:lang w:eastAsia="pl-PL"/>
        </w:rPr>
        <w:br/>
      </w:r>
      <w:r w:rsidRPr="00497BA9">
        <w:rPr>
          <w:rFonts w:cs="Calibri"/>
          <w:sz w:val="24"/>
          <w:szCs w:val="24"/>
          <w:lang w:eastAsia="pl-PL"/>
        </w:rPr>
        <w:t xml:space="preserve"> i czytam im. Dla mnie najwi</w:t>
      </w:r>
      <w:r>
        <w:rPr>
          <w:rFonts w:cs="Calibri"/>
          <w:sz w:val="24"/>
          <w:szCs w:val="24"/>
          <w:lang w:eastAsia="pl-PL"/>
        </w:rPr>
        <w:t xml:space="preserve">ększym horrorem w bibliotece zawsze był moment, w którym książka traciła biblioteczne życie… tu są wszystkie, i te poniszczone, zalane kawą, </w:t>
      </w:r>
      <w:r>
        <w:rPr>
          <w:rFonts w:cs="Calibri"/>
          <w:sz w:val="24"/>
          <w:szCs w:val="24"/>
          <w:lang w:eastAsia="pl-PL"/>
        </w:rPr>
        <w:br/>
      </w:r>
      <w:r w:rsidRPr="00497BA9">
        <w:rPr>
          <w:rFonts w:cs="Calibri"/>
          <w:sz w:val="24"/>
          <w:szCs w:val="24"/>
          <w:lang w:eastAsia="pl-PL"/>
        </w:rPr>
        <w:t>z wyrwanymi stronami… Wszystkie!</w:t>
      </w:r>
    </w:p>
    <w:p w:rsidR="001218FA" w:rsidRDefault="001218FA" w:rsidP="00497BA9">
      <w:pPr>
        <w:autoSpaceDE w:val="0"/>
        <w:autoSpaceDN w:val="0"/>
        <w:adjustRightInd w:val="0"/>
        <w:spacing w:after="160" w:line="264" w:lineRule="auto"/>
        <w:jc w:val="both"/>
        <w:rPr>
          <w:rFonts w:cs="Calibri"/>
          <w:sz w:val="24"/>
          <w:szCs w:val="24"/>
          <w:lang w:eastAsia="pl-PL"/>
        </w:rPr>
      </w:pPr>
      <w:r w:rsidRPr="00497BA9">
        <w:rPr>
          <w:rFonts w:cs="Calibri"/>
          <w:sz w:val="24"/>
          <w:szCs w:val="24"/>
          <w:lang w:eastAsia="pl-PL"/>
        </w:rPr>
        <w:t>Martyna rozumia</w:t>
      </w:r>
      <w:r>
        <w:rPr>
          <w:rFonts w:cs="Calibri"/>
          <w:sz w:val="24"/>
          <w:szCs w:val="24"/>
          <w:lang w:eastAsia="pl-PL"/>
        </w:rPr>
        <w:t>ła. Dla niej horror miał to samo oblicze.</w:t>
      </w:r>
    </w:p>
    <w:p w:rsidR="001218FA" w:rsidRPr="00497BA9" w:rsidRDefault="001218FA" w:rsidP="00497BA9">
      <w:pPr>
        <w:autoSpaceDE w:val="0"/>
        <w:autoSpaceDN w:val="0"/>
        <w:adjustRightInd w:val="0"/>
        <w:spacing w:after="160" w:line="264" w:lineRule="auto"/>
        <w:jc w:val="both"/>
        <w:rPr>
          <w:rFonts w:cs="Calibri"/>
          <w:lang w:eastAsia="pl-PL"/>
        </w:rPr>
      </w:pPr>
    </w:p>
    <w:p w:rsidR="001218FA" w:rsidRPr="00497BA9" w:rsidRDefault="001218FA" w:rsidP="00497BA9">
      <w:pPr>
        <w:rPr>
          <w:szCs w:val="28"/>
        </w:rPr>
      </w:pPr>
    </w:p>
    <w:sectPr w:rsidR="001218FA" w:rsidRPr="00497BA9" w:rsidSect="0081668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375"/>
    <w:rsid w:val="001218FA"/>
    <w:rsid w:val="00140B78"/>
    <w:rsid w:val="00281ADA"/>
    <w:rsid w:val="002F0375"/>
    <w:rsid w:val="004622A5"/>
    <w:rsid w:val="00473EDC"/>
    <w:rsid w:val="0047766E"/>
    <w:rsid w:val="00497BA9"/>
    <w:rsid w:val="00691364"/>
    <w:rsid w:val="00816681"/>
    <w:rsid w:val="00A57791"/>
    <w:rsid w:val="00F700DE"/>
    <w:rsid w:val="00F97F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4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F0375"/>
    <w:pPr>
      <w:spacing w:before="100" w:beforeAutospacing="1" w:after="142"/>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08998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887</Words>
  <Characters>5322</Characters>
  <Application>Microsoft Office Outlook</Application>
  <DocSecurity>0</DocSecurity>
  <Lines>0</Lines>
  <Paragraphs>0</Paragraphs>
  <ScaleCrop>false</ScaleCrop>
  <Company>WOM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Hanna Ciepiela</dc:title>
  <dc:subject/>
  <dc:creator>WOM default</dc:creator>
  <cp:keywords/>
  <dc:description/>
  <cp:lastModifiedBy>regionalia</cp:lastModifiedBy>
  <cp:revision>2</cp:revision>
  <dcterms:created xsi:type="dcterms:W3CDTF">2020-06-16T11:40:00Z</dcterms:created>
  <dcterms:modified xsi:type="dcterms:W3CDTF">2020-06-16T11:40:00Z</dcterms:modified>
</cp:coreProperties>
</file>