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A5" w:rsidRDefault="004622A5" w:rsidP="002F0375">
      <w:pPr>
        <w:pStyle w:val="NormalWeb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Hanna Ciepiela</w:t>
      </w:r>
      <w:bookmarkStart w:id="0" w:name="_GoBack"/>
      <w:bookmarkEnd w:id="0"/>
    </w:p>
    <w:p w:rsidR="004622A5" w:rsidRPr="00691364" w:rsidRDefault="004622A5" w:rsidP="002F0375">
      <w:pPr>
        <w:pStyle w:val="NormalWeb"/>
        <w:spacing w:after="0" w:line="240" w:lineRule="auto"/>
        <w:rPr>
          <w:b/>
          <w:sz w:val="28"/>
          <w:szCs w:val="28"/>
        </w:rPr>
      </w:pPr>
      <w:r w:rsidRPr="00691364">
        <w:rPr>
          <w:b/>
          <w:sz w:val="28"/>
          <w:szCs w:val="28"/>
        </w:rPr>
        <w:t xml:space="preserve">Horror w bibliotece </w:t>
      </w:r>
    </w:p>
    <w:p w:rsidR="004622A5" w:rsidRPr="00691364" w:rsidRDefault="004622A5" w:rsidP="002F0375">
      <w:pPr>
        <w:pStyle w:val="NormalWeb"/>
        <w:spacing w:after="0" w:line="240" w:lineRule="auto"/>
        <w:rPr>
          <w:sz w:val="28"/>
          <w:szCs w:val="28"/>
        </w:rPr>
      </w:pPr>
      <w:r w:rsidRPr="00691364">
        <w:rPr>
          <w:sz w:val="28"/>
          <w:szCs w:val="28"/>
        </w:rPr>
        <w:t xml:space="preserve">Było majowe popołudnie. Słońce próbowało przeciskać się przez opasłe, ciemne chmury. </w:t>
      </w:r>
      <w:r w:rsidRPr="00691364">
        <w:rPr>
          <w:sz w:val="28"/>
          <w:szCs w:val="28"/>
        </w:rPr>
        <w:br/>
      </w:r>
      <w:r w:rsidRPr="00691364">
        <w:rPr>
          <w:sz w:val="28"/>
          <w:szCs w:val="28"/>
          <w:lang w:val="en-US"/>
        </w:rPr>
        <w:t xml:space="preserve">W powietrzu czuło się nadchodzącą, wiosenną burzę. </w:t>
      </w:r>
    </w:p>
    <w:p w:rsidR="004622A5" w:rsidRPr="00691364" w:rsidRDefault="004622A5" w:rsidP="002F0375">
      <w:pPr>
        <w:pStyle w:val="NormalWeb"/>
        <w:spacing w:after="0" w:line="240" w:lineRule="auto"/>
        <w:rPr>
          <w:sz w:val="28"/>
          <w:szCs w:val="28"/>
        </w:rPr>
      </w:pPr>
      <w:r w:rsidRPr="00691364">
        <w:rPr>
          <w:sz w:val="28"/>
          <w:szCs w:val="28"/>
        </w:rPr>
        <w:t xml:space="preserve">Martyna, młoda bibliotekarka, wstała od biurka i gumką związała długie, rude włosy. Do kieszeni schowała kartkę z numerem zamówionej książki, z szuflady wyjęła pęk kluczy. Wyszła na korytarz . Obcasy jej butów rytmiczne stukały na schodach, jakby odmierzały jakiś dziwny czas. </w:t>
      </w:r>
    </w:p>
    <w:p w:rsidR="004622A5" w:rsidRPr="00691364" w:rsidRDefault="004622A5" w:rsidP="002F0375">
      <w:pPr>
        <w:pStyle w:val="NormalWeb"/>
        <w:spacing w:after="0" w:line="240" w:lineRule="auto"/>
        <w:rPr>
          <w:sz w:val="28"/>
          <w:szCs w:val="28"/>
        </w:rPr>
      </w:pPr>
      <w:r w:rsidRPr="00691364">
        <w:rPr>
          <w:sz w:val="28"/>
          <w:szCs w:val="28"/>
        </w:rPr>
        <w:t xml:space="preserve">Biblioteka, w której pracowała Maryna, mieściła się w zabytkowej, poniemieckiej kamienicy. Budynek miał trzy wysokie piętra i rozległe podziemia, wykorzystywane do przechowywania książek. </w:t>
      </w:r>
    </w:p>
    <w:p w:rsidR="004622A5" w:rsidRPr="00691364" w:rsidRDefault="004622A5" w:rsidP="002F0375">
      <w:pPr>
        <w:pStyle w:val="NormalWeb"/>
        <w:spacing w:after="0" w:line="240" w:lineRule="auto"/>
        <w:rPr>
          <w:sz w:val="28"/>
          <w:szCs w:val="28"/>
        </w:rPr>
      </w:pPr>
      <w:r w:rsidRPr="00691364">
        <w:rPr>
          <w:sz w:val="28"/>
          <w:szCs w:val="28"/>
        </w:rPr>
        <w:t>Dziewczyna wąskim kluczem otworzyła drzwi magazynu. Poczuła zimne powietrze na piegowatych policzkach. Zawsze trochę się bała wchodząc do ciemnego magazynu. Szybko podeszła do ściany i nacisnęła włącznik światła. Odetchnęła z ulgą i pokręciła głową. -</w:t>
      </w:r>
      <w:r w:rsidRPr="00691364">
        <w:rPr>
          <w:i/>
          <w:iCs/>
          <w:sz w:val="28"/>
          <w:szCs w:val="28"/>
        </w:rPr>
        <w:t xml:space="preserve"> Za dużo czytasz horrorów </w:t>
      </w:r>
      <w:r w:rsidRPr="00691364">
        <w:rPr>
          <w:sz w:val="28"/>
          <w:szCs w:val="28"/>
        </w:rPr>
        <w:t xml:space="preserve">- upomniała się w myślach. </w:t>
      </w:r>
    </w:p>
    <w:p w:rsidR="004622A5" w:rsidRPr="00691364" w:rsidRDefault="004622A5" w:rsidP="002F0375">
      <w:pPr>
        <w:pStyle w:val="NormalWeb"/>
        <w:spacing w:after="0" w:line="240" w:lineRule="auto"/>
        <w:rPr>
          <w:sz w:val="28"/>
          <w:szCs w:val="28"/>
        </w:rPr>
      </w:pPr>
      <w:r w:rsidRPr="00691364">
        <w:rPr>
          <w:sz w:val="28"/>
          <w:szCs w:val="28"/>
        </w:rPr>
        <w:t>Magazyn książek mieścił się na dwóch, podziemnych kondygnacjach. Najnowsze podręczniki, lektury i albumy były poustawiane na przesuwanych korbą, wysokich regałach. Do starej, niżej położonej części magazynu schodziło się długimi, krętymi schodami. Trzeba było ostrożnie stawiać kroki, szczególnie, gdy się miało wysokie szpilki.</w:t>
      </w:r>
      <w:r w:rsidRPr="00691364">
        <w:rPr>
          <w:sz w:val="28"/>
          <w:szCs w:val="28"/>
        </w:rPr>
        <w:br/>
      </w:r>
      <w:r w:rsidRPr="00691364">
        <w:rPr>
          <w:sz w:val="28"/>
          <w:szCs w:val="28"/>
          <w:lang w:val="en-US"/>
        </w:rPr>
        <w:t xml:space="preserve">- </w:t>
      </w:r>
      <w:r w:rsidRPr="00691364">
        <w:rPr>
          <w:i/>
          <w:iCs/>
          <w:sz w:val="28"/>
          <w:szCs w:val="28"/>
          <w:lang w:val="en-US"/>
        </w:rPr>
        <w:t>Mogłam założyć tenisówk</w:t>
      </w:r>
      <w:r w:rsidRPr="00691364">
        <w:rPr>
          <w:sz w:val="28"/>
          <w:szCs w:val="28"/>
          <w:lang w:val="en-US"/>
        </w:rPr>
        <w:t xml:space="preserve">i - pomyślała Martyna. </w:t>
      </w:r>
    </w:p>
    <w:p w:rsidR="004622A5" w:rsidRPr="00691364" w:rsidRDefault="004622A5" w:rsidP="002F0375">
      <w:pPr>
        <w:pStyle w:val="NormalWeb"/>
        <w:spacing w:after="0" w:line="240" w:lineRule="auto"/>
        <w:rPr>
          <w:sz w:val="28"/>
          <w:szCs w:val="28"/>
        </w:rPr>
      </w:pPr>
      <w:r w:rsidRPr="00691364">
        <w:rPr>
          <w:sz w:val="28"/>
          <w:szCs w:val="28"/>
        </w:rPr>
        <w:t xml:space="preserve">Stary magazyn był jak labirynt, pełen korytarzy i zakamarków. Po omacku wyszukała kontakt. Żarówka zapaliła się z sykiem, potem zaczęła migotać i zgasła. Martyna w ciemności przemierzała korytarz kierując się do kolejnego włącznika. Palcami dotykała półek z książkami. </w:t>
      </w:r>
    </w:p>
    <w:p w:rsidR="004622A5" w:rsidRPr="00691364" w:rsidRDefault="004622A5" w:rsidP="002F0375">
      <w:pPr>
        <w:pStyle w:val="NormalWeb"/>
        <w:spacing w:after="0" w:line="240" w:lineRule="auto"/>
        <w:rPr>
          <w:sz w:val="28"/>
          <w:szCs w:val="28"/>
        </w:rPr>
      </w:pPr>
      <w:r w:rsidRPr="00691364">
        <w:rPr>
          <w:sz w:val="28"/>
          <w:szCs w:val="28"/>
        </w:rPr>
        <w:t xml:space="preserve">Nagle usłyszała jakieś szmery. - </w:t>
      </w:r>
      <w:r w:rsidRPr="00691364">
        <w:rPr>
          <w:i/>
          <w:iCs/>
          <w:sz w:val="28"/>
          <w:szCs w:val="28"/>
        </w:rPr>
        <w:t xml:space="preserve">Mysz? Nie, przecież nigdy nie było tu myszy. </w:t>
      </w:r>
      <w:r w:rsidRPr="00691364">
        <w:rPr>
          <w:sz w:val="28"/>
          <w:szCs w:val="28"/>
        </w:rPr>
        <w:t xml:space="preserve">Odwróciła się gwałtownie, ale niczego nie wypatrzyła w gęstym mroku. </w:t>
      </w:r>
      <w:r w:rsidRPr="00691364">
        <w:rPr>
          <w:sz w:val="28"/>
          <w:szCs w:val="28"/>
          <w:lang w:val="en-US"/>
        </w:rPr>
        <w:t xml:space="preserve">Serce głośno jej biło, gdy wyciągała rękę do ściany ... </w:t>
      </w:r>
    </w:p>
    <w:p w:rsidR="004622A5" w:rsidRPr="00691364" w:rsidRDefault="004622A5" w:rsidP="002F0375">
      <w:pPr>
        <w:pStyle w:val="NormalWeb"/>
        <w:spacing w:after="0" w:line="240" w:lineRule="auto"/>
        <w:rPr>
          <w:sz w:val="28"/>
          <w:szCs w:val="28"/>
        </w:rPr>
      </w:pPr>
    </w:p>
    <w:p w:rsidR="004622A5" w:rsidRPr="00691364" w:rsidRDefault="004622A5">
      <w:pPr>
        <w:rPr>
          <w:sz w:val="28"/>
          <w:szCs w:val="28"/>
        </w:rPr>
      </w:pPr>
    </w:p>
    <w:sectPr w:rsidR="004622A5" w:rsidRPr="00691364" w:rsidSect="00F9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75"/>
    <w:rsid w:val="00140B78"/>
    <w:rsid w:val="00281ADA"/>
    <w:rsid w:val="002F0375"/>
    <w:rsid w:val="004622A5"/>
    <w:rsid w:val="00473EDC"/>
    <w:rsid w:val="0047766E"/>
    <w:rsid w:val="00691364"/>
    <w:rsid w:val="00F9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F0375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1543</Characters>
  <Application>Microsoft Office Outlook</Application>
  <DocSecurity>0</DocSecurity>
  <Lines>0</Lines>
  <Paragraphs>0</Paragraphs>
  <ScaleCrop>false</ScaleCrop>
  <Company>WOM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 Ciepiela</dc:title>
  <dc:subject/>
  <dc:creator>WOM default</dc:creator>
  <cp:keywords/>
  <dc:description/>
  <cp:lastModifiedBy>regionalia</cp:lastModifiedBy>
  <cp:revision>2</cp:revision>
  <dcterms:created xsi:type="dcterms:W3CDTF">2020-06-16T11:39:00Z</dcterms:created>
  <dcterms:modified xsi:type="dcterms:W3CDTF">2020-06-16T11:39:00Z</dcterms:modified>
</cp:coreProperties>
</file>